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1E" w:rsidRPr="00B148CD" w:rsidRDefault="000E581E" w:rsidP="00703FEF">
      <w:pPr>
        <w:jc w:val="center"/>
        <w:rPr>
          <w:b/>
          <w:sz w:val="28"/>
        </w:rPr>
      </w:pPr>
      <w:r w:rsidRPr="00B148CD">
        <w:rPr>
          <w:b/>
          <w:sz w:val="28"/>
        </w:rPr>
        <w:t>А К Т</w:t>
      </w:r>
      <w:r>
        <w:rPr>
          <w:b/>
          <w:sz w:val="28"/>
        </w:rPr>
        <w:t xml:space="preserve"> №</w:t>
      </w:r>
    </w:p>
    <w:p w:rsidR="000E581E" w:rsidRDefault="000E581E" w:rsidP="00703FEF">
      <w:pPr>
        <w:jc w:val="center"/>
        <w:rPr>
          <w:b/>
          <w:sz w:val="28"/>
        </w:rPr>
      </w:pPr>
      <w:r w:rsidRPr="00B148CD">
        <w:rPr>
          <w:b/>
          <w:sz w:val="28"/>
        </w:rPr>
        <w:t xml:space="preserve">о </w:t>
      </w:r>
      <w:r>
        <w:rPr>
          <w:b/>
          <w:sz w:val="28"/>
        </w:rPr>
        <w:t xml:space="preserve">приеме пожертвования </w:t>
      </w:r>
    </w:p>
    <w:p w:rsidR="000E581E" w:rsidRDefault="000E581E" w:rsidP="00703FEF">
      <w:pPr>
        <w:jc w:val="center"/>
        <w:rPr>
          <w:b/>
          <w:sz w:val="28"/>
        </w:rPr>
      </w:pPr>
    </w:p>
    <w:p w:rsidR="000E581E" w:rsidRPr="00B148CD" w:rsidRDefault="000E581E" w:rsidP="00703FEF">
      <w:pPr>
        <w:jc w:val="center"/>
        <w:rPr>
          <w:b/>
          <w:sz w:val="28"/>
        </w:rPr>
      </w:pPr>
      <w:r>
        <w:rPr>
          <w:b/>
          <w:sz w:val="28"/>
        </w:rPr>
        <w:t>от «____»____________2019 г.</w:t>
      </w:r>
    </w:p>
    <w:p w:rsidR="000E581E" w:rsidRPr="00B148CD" w:rsidRDefault="000E581E" w:rsidP="00703FEF">
      <w:pPr>
        <w:rPr>
          <w:sz w:val="26"/>
        </w:rPr>
      </w:pPr>
    </w:p>
    <w:p w:rsidR="000E581E" w:rsidRPr="00B148CD" w:rsidRDefault="000E581E" w:rsidP="00703FEF">
      <w:pPr>
        <w:rPr>
          <w:sz w:val="26"/>
        </w:rPr>
      </w:pPr>
    </w:p>
    <w:p w:rsidR="000E581E" w:rsidRPr="00B148CD" w:rsidRDefault="000E581E" w:rsidP="00703FEF">
      <w:pPr>
        <w:rPr>
          <w:sz w:val="26"/>
        </w:rPr>
      </w:pPr>
    </w:p>
    <w:p w:rsidR="000E581E" w:rsidRDefault="000E581E" w:rsidP="00703FEF">
      <w:pPr>
        <w:rPr>
          <w:sz w:val="26"/>
        </w:rPr>
      </w:pPr>
    </w:p>
    <w:p w:rsidR="000E581E" w:rsidRDefault="000E581E" w:rsidP="00703FEF">
      <w:pPr>
        <w:rPr>
          <w:sz w:val="26"/>
        </w:rPr>
      </w:pPr>
    </w:p>
    <w:p w:rsidR="000E581E" w:rsidRPr="00B148CD" w:rsidRDefault="000E581E" w:rsidP="00703FEF">
      <w:pPr>
        <w:ind w:firstLine="708"/>
        <w:jc w:val="both"/>
        <w:rPr>
          <w:sz w:val="26"/>
        </w:rPr>
      </w:pPr>
      <w:r>
        <w:rPr>
          <w:sz w:val="26"/>
        </w:rPr>
        <w:t>Настоящий акт составлен о том, что Жертвователь, в лице _____________________передал, а Получатель _____________________________, в лице _________________________________________________, принял  у Жертвователя</w:t>
      </w:r>
      <w:r w:rsidRPr="00B148CD">
        <w:rPr>
          <w:sz w:val="26"/>
        </w:rPr>
        <w:t xml:space="preserve"> безвозмездно в качестве пожертвования литературу в количес</w:t>
      </w:r>
      <w:r>
        <w:rPr>
          <w:sz w:val="26"/>
        </w:rPr>
        <w:t>тве  ___________________</w:t>
      </w:r>
      <w:r w:rsidRPr="00B148CD">
        <w:rPr>
          <w:sz w:val="26"/>
        </w:rPr>
        <w:t>экз</w:t>
      </w:r>
      <w:r>
        <w:rPr>
          <w:sz w:val="26"/>
        </w:rPr>
        <w:t>емпляров на сумму   _____________________________, подлежащих записи в инвентарной книге____________________________________.</w:t>
      </w:r>
    </w:p>
    <w:p w:rsidR="000E581E" w:rsidRPr="00B148CD" w:rsidRDefault="000E581E" w:rsidP="00703FEF">
      <w:pPr>
        <w:jc w:val="both"/>
        <w:rPr>
          <w:sz w:val="26"/>
        </w:rPr>
      </w:pPr>
      <w:r w:rsidRPr="00B148CD">
        <w:rPr>
          <w:sz w:val="26"/>
        </w:rPr>
        <w:tab/>
        <w:t>Указанная лит</w:t>
      </w:r>
      <w:r>
        <w:rPr>
          <w:sz w:val="26"/>
        </w:rPr>
        <w:t>ература передается Жертвователем</w:t>
      </w:r>
      <w:r w:rsidRPr="00B148CD">
        <w:rPr>
          <w:sz w:val="26"/>
        </w:rPr>
        <w:t xml:space="preserve"> </w:t>
      </w:r>
      <w:r>
        <w:rPr>
          <w:sz w:val="26"/>
        </w:rPr>
        <w:t xml:space="preserve">с целью ее использования </w:t>
      </w:r>
      <w:r w:rsidRPr="00B148CD">
        <w:rPr>
          <w:sz w:val="26"/>
        </w:rPr>
        <w:t>для пополнения биб</w:t>
      </w:r>
      <w:r>
        <w:rPr>
          <w:sz w:val="26"/>
        </w:rPr>
        <w:t>лиотечного фонда и</w:t>
      </w:r>
      <w:r w:rsidRPr="00B148CD">
        <w:rPr>
          <w:sz w:val="26"/>
        </w:rPr>
        <w:t xml:space="preserve"> </w:t>
      </w:r>
      <w:r>
        <w:rPr>
          <w:sz w:val="26"/>
        </w:rPr>
        <w:t xml:space="preserve">(или) </w:t>
      </w:r>
      <w:r w:rsidRPr="00B148CD">
        <w:rPr>
          <w:sz w:val="26"/>
        </w:rPr>
        <w:t>для обеспечения учебного и научно</w:t>
      </w:r>
      <w:r>
        <w:rPr>
          <w:sz w:val="26"/>
        </w:rPr>
        <w:t>го</w:t>
      </w:r>
      <w:r w:rsidRPr="00B148CD">
        <w:rPr>
          <w:sz w:val="26"/>
        </w:rPr>
        <w:t xml:space="preserve"> </w:t>
      </w:r>
      <w:r>
        <w:rPr>
          <w:sz w:val="26"/>
        </w:rPr>
        <w:t xml:space="preserve">процессов </w:t>
      </w:r>
      <w:r w:rsidRPr="00B148CD">
        <w:rPr>
          <w:sz w:val="26"/>
        </w:rPr>
        <w:t xml:space="preserve">деятельности </w:t>
      </w:r>
      <w:r>
        <w:rPr>
          <w:sz w:val="26"/>
        </w:rPr>
        <w:t>Получателя</w:t>
      </w:r>
      <w:r w:rsidRPr="00B148CD">
        <w:rPr>
          <w:sz w:val="26"/>
        </w:rPr>
        <w:t>.</w:t>
      </w:r>
    </w:p>
    <w:p w:rsidR="000E581E" w:rsidRPr="00B148CD" w:rsidRDefault="000E581E" w:rsidP="00703FEF">
      <w:pPr>
        <w:jc w:val="both"/>
        <w:rPr>
          <w:sz w:val="26"/>
        </w:rPr>
      </w:pPr>
      <w:r w:rsidRPr="00B148CD">
        <w:rPr>
          <w:sz w:val="26"/>
        </w:rPr>
        <w:tab/>
        <w:t>Право</w:t>
      </w:r>
      <w:r>
        <w:rPr>
          <w:sz w:val="26"/>
        </w:rPr>
        <w:t>отношения Жертвователя и Получателя</w:t>
      </w:r>
      <w:r w:rsidRPr="00B148CD">
        <w:rPr>
          <w:sz w:val="26"/>
        </w:rPr>
        <w:t xml:space="preserve"> регулируются Гражданским кодексом Российской Федерации ст. 582  и Налоговым кодексом Российской Федерации ст. 270.</w:t>
      </w:r>
    </w:p>
    <w:p w:rsidR="000E581E" w:rsidRDefault="000E581E" w:rsidP="00703FEF">
      <w:pPr>
        <w:jc w:val="both"/>
        <w:rPr>
          <w:sz w:val="26"/>
        </w:rPr>
      </w:pPr>
    </w:p>
    <w:p w:rsidR="000E581E" w:rsidRDefault="000E581E" w:rsidP="00703FEF">
      <w:pPr>
        <w:jc w:val="both"/>
        <w:rPr>
          <w:sz w:val="26"/>
        </w:rPr>
      </w:pPr>
    </w:p>
    <w:p w:rsidR="000E581E" w:rsidRDefault="000E581E" w:rsidP="00703FEF">
      <w:pPr>
        <w:jc w:val="both"/>
      </w:pPr>
    </w:p>
    <w:p w:rsidR="000E581E" w:rsidRDefault="000E581E" w:rsidP="00703FEF">
      <w:pPr>
        <w:jc w:val="both"/>
      </w:pPr>
    </w:p>
    <w:p w:rsidR="000E581E" w:rsidRDefault="000E581E" w:rsidP="00703FEF">
      <w:pPr>
        <w:jc w:val="both"/>
      </w:pPr>
    </w:p>
    <w:p w:rsidR="000E581E" w:rsidRDefault="000E581E" w:rsidP="00703FEF">
      <w:pPr>
        <w:jc w:val="both"/>
      </w:pPr>
    </w:p>
    <w:p w:rsidR="000E581E" w:rsidRDefault="000E581E" w:rsidP="00703FEF">
      <w:pPr>
        <w:jc w:val="both"/>
      </w:pPr>
      <w:r>
        <w:t>Передал Жертвователь</w:t>
      </w:r>
    </w:p>
    <w:p w:rsidR="000E581E" w:rsidRDefault="000E581E" w:rsidP="00703FEF">
      <w:pPr>
        <w:jc w:val="both"/>
      </w:pPr>
      <w:r>
        <w:t>__________________</w:t>
      </w:r>
    </w:p>
    <w:p w:rsidR="000E581E" w:rsidRDefault="000E581E" w:rsidP="00703FEF">
      <w:pPr>
        <w:jc w:val="both"/>
      </w:pPr>
    </w:p>
    <w:p w:rsidR="000E581E" w:rsidRPr="008D6E9E" w:rsidRDefault="000E581E" w:rsidP="00DA45EE">
      <w:pPr>
        <w:rPr>
          <w:u w:val="single"/>
        </w:rPr>
      </w:pPr>
      <w:r>
        <w:t>____________________________/______________</w:t>
      </w:r>
    </w:p>
    <w:p w:rsidR="000E581E" w:rsidRDefault="000E581E" w:rsidP="00703FEF">
      <w:pPr>
        <w:jc w:val="both"/>
      </w:pPr>
    </w:p>
    <w:p w:rsidR="000E581E" w:rsidRDefault="000E581E" w:rsidP="00703FEF">
      <w:pPr>
        <w:ind w:left="6372" w:firstLine="708"/>
      </w:pPr>
    </w:p>
    <w:p w:rsidR="000E581E" w:rsidRDefault="000E581E" w:rsidP="00703FEF">
      <w:pPr>
        <w:ind w:left="6372" w:firstLine="708"/>
      </w:pPr>
    </w:p>
    <w:p w:rsidR="000E581E" w:rsidRDefault="000E581E" w:rsidP="00525F9B">
      <w:r>
        <w:t>Принял Получатель</w:t>
      </w:r>
      <w:bookmarkStart w:id="0" w:name="_GoBack"/>
      <w:bookmarkEnd w:id="0"/>
    </w:p>
    <w:p w:rsidR="000E581E" w:rsidRDefault="000E581E" w:rsidP="00525F9B">
      <w:r>
        <w:t>___________________________</w:t>
      </w:r>
    </w:p>
    <w:p w:rsidR="000E581E" w:rsidRDefault="000E581E" w:rsidP="00525F9B"/>
    <w:p w:rsidR="000E581E" w:rsidRDefault="000E581E" w:rsidP="00525F9B">
      <w:r>
        <w:t xml:space="preserve"> ____________________________/____________</w:t>
      </w:r>
    </w:p>
    <w:p w:rsidR="000E581E" w:rsidRPr="00D65004" w:rsidRDefault="000E581E" w:rsidP="00525F9B">
      <w:pPr>
        <w:rPr>
          <w:vertAlign w:val="superscript"/>
        </w:rPr>
      </w:pPr>
      <w:r>
        <w:t xml:space="preserve">       </w:t>
      </w:r>
    </w:p>
    <w:p w:rsidR="000E581E" w:rsidRPr="00D65004" w:rsidRDefault="000E581E" w:rsidP="00525F9B">
      <w:pPr>
        <w:rPr>
          <w:vertAlign w:val="superscript"/>
        </w:rPr>
      </w:pPr>
    </w:p>
    <w:p w:rsidR="000E581E" w:rsidRDefault="000E581E" w:rsidP="00525F9B"/>
    <w:p w:rsidR="000E581E" w:rsidRDefault="000E581E" w:rsidP="00703FEF"/>
    <w:p w:rsidR="000E581E" w:rsidRDefault="000E581E" w:rsidP="00F5416D"/>
    <w:sectPr w:rsidR="000E581E" w:rsidSect="0053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FEF"/>
    <w:rsid w:val="000E581E"/>
    <w:rsid w:val="00165D1F"/>
    <w:rsid w:val="0019137D"/>
    <w:rsid w:val="001F7AFB"/>
    <w:rsid w:val="00283E19"/>
    <w:rsid w:val="00403945"/>
    <w:rsid w:val="005152B2"/>
    <w:rsid w:val="00525F9B"/>
    <w:rsid w:val="005317DB"/>
    <w:rsid w:val="006F1DDE"/>
    <w:rsid w:val="00703FEF"/>
    <w:rsid w:val="00870380"/>
    <w:rsid w:val="008D6E9E"/>
    <w:rsid w:val="00B148CD"/>
    <w:rsid w:val="00D46D1D"/>
    <w:rsid w:val="00D65004"/>
    <w:rsid w:val="00DA45EE"/>
    <w:rsid w:val="00F322CC"/>
    <w:rsid w:val="00F5416D"/>
    <w:rsid w:val="00F56005"/>
    <w:rsid w:val="00FF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153</Words>
  <Characters>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compl-2</dc:creator>
  <cp:keywords/>
  <dc:description/>
  <cp:lastModifiedBy>Сергей</cp:lastModifiedBy>
  <cp:revision>9</cp:revision>
  <dcterms:created xsi:type="dcterms:W3CDTF">2017-10-12T07:52:00Z</dcterms:created>
  <dcterms:modified xsi:type="dcterms:W3CDTF">2019-07-29T14:03:00Z</dcterms:modified>
</cp:coreProperties>
</file>